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42" w:rsidRDefault="00086242">
      <w:pPr>
        <w:suppressAutoHyphens w:val="0"/>
        <w:spacing w:after="160" w:line="254" w:lineRule="auto"/>
        <w:ind w:left="0" w:firstLine="0"/>
        <w:jc w:val="both"/>
        <w:textAlignment w:val="auto"/>
        <w:rPr>
          <w:rFonts w:ascii="Calibri Light" w:eastAsia="Calibri" w:hAnsi="Calibri Light"/>
          <w:color w:val="44546A"/>
          <w:sz w:val="28"/>
          <w:szCs w:val="28"/>
        </w:rPr>
      </w:pPr>
      <w:bookmarkStart w:id="0" w:name="_GoBack"/>
      <w:bookmarkEnd w:id="0"/>
    </w:p>
    <w:p w:rsidR="00086242" w:rsidRDefault="006D46AD">
      <w:pPr>
        <w:suppressAutoHyphens w:val="0"/>
        <w:spacing w:after="160" w:line="254" w:lineRule="auto"/>
        <w:ind w:left="0" w:firstLine="0"/>
        <w:jc w:val="both"/>
        <w:textAlignment w:val="auto"/>
        <w:rPr>
          <w:rFonts w:ascii="Calibri Light" w:eastAsia="Calibri" w:hAnsi="Calibri Light"/>
          <w:color w:val="44546A"/>
          <w:sz w:val="28"/>
          <w:szCs w:val="28"/>
        </w:rPr>
      </w:pPr>
      <w:r>
        <w:rPr>
          <w:rFonts w:ascii="Calibri Light" w:eastAsia="Calibri" w:hAnsi="Calibri Light"/>
          <w:color w:val="44546A"/>
          <w:sz w:val="28"/>
          <w:szCs w:val="28"/>
        </w:rPr>
        <w:t>Por medio de la presente te invito a participar como colaborador en el estudio</w:t>
      </w:r>
    </w:p>
    <w:p w:rsidR="00086242" w:rsidRDefault="006D46AD">
      <w:pPr>
        <w:suppressAutoHyphens w:val="0"/>
        <w:spacing w:after="0" w:line="254" w:lineRule="auto"/>
        <w:ind w:left="0" w:firstLine="0"/>
        <w:jc w:val="center"/>
        <w:textAlignment w:val="auto"/>
        <w:rPr>
          <w:rFonts w:ascii="Calibri Light" w:eastAsia="Calibri" w:hAnsi="Calibri Light"/>
          <w:b/>
          <w:color w:val="0070C0"/>
          <w:sz w:val="24"/>
          <w:szCs w:val="24"/>
        </w:rPr>
      </w:pPr>
      <w:r>
        <w:rPr>
          <w:rFonts w:ascii="Calibri Light" w:eastAsia="Calibri" w:hAnsi="Calibri Light"/>
          <w:b/>
          <w:color w:val="0070C0"/>
          <w:sz w:val="24"/>
          <w:szCs w:val="24"/>
        </w:rPr>
        <w:t xml:space="preserve">“Los estados emocionales en los padres de jóvenes enfermos de anorexia, </w:t>
      </w:r>
    </w:p>
    <w:p w:rsidR="00086242" w:rsidRDefault="006D46AD">
      <w:pPr>
        <w:suppressAutoHyphens w:val="0"/>
        <w:spacing w:after="0" w:line="254" w:lineRule="auto"/>
        <w:ind w:left="0" w:firstLine="0"/>
        <w:jc w:val="center"/>
        <w:textAlignment w:val="auto"/>
      </w:pPr>
      <w:proofErr w:type="gramStart"/>
      <w:r>
        <w:rPr>
          <w:rFonts w:ascii="Calibri Light" w:eastAsia="Calibri" w:hAnsi="Calibri Light"/>
          <w:b/>
          <w:color w:val="0070C0"/>
          <w:sz w:val="24"/>
          <w:szCs w:val="24"/>
        </w:rPr>
        <w:t>una</w:t>
      </w:r>
      <w:proofErr w:type="gramEnd"/>
      <w:r>
        <w:rPr>
          <w:rFonts w:ascii="Calibri Light" w:eastAsia="Calibri" w:hAnsi="Calibri Light"/>
          <w:b/>
          <w:color w:val="0070C0"/>
          <w:sz w:val="24"/>
          <w:szCs w:val="24"/>
        </w:rPr>
        <w:t xml:space="preserve"> visión conjunta”</w:t>
      </w:r>
    </w:p>
    <w:p w:rsidR="00086242" w:rsidRDefault="006D46AD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 xml:space="preserve">A </w:t>
      </w:r>
      <w:r>
        <w:rPr>
          <w:rFonts w:ascii="Calibri" w:hAnsi="Calibri"/>
          <w:color w:val="44546A"/>
          <w:sz w:val="28"/>
          <w:szCs w:val="28"/>
        </w:rPr>
        <w:t>continuación, encontrarás 25 preguntas, algunas de selección múltiple y otras de desarrollo corto, por favor contesta con sinceridad.</w:t>
      </w:r>
    </w:p>
    <w:p w:rsidR="00086242" w:rsidRDefault="006D46AD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Te agradezco tu participación y te recuerdo que el tratamiento de los datos es absolutamente confidencial.</w:t>
      </w:r>
    </w:p>
    <w:p w:rsidR="00086242" w:rsidRDefault="006D46AD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Solo te llevará</w:t>
      </w:r>
      <w:r>
        <w:rPr>
          <w:rFonts w:ascii="Calibri" w:hAnsi="Calibri"/>
          <w:color w:val="44546A"/>
          <w:sz w:val="28"/>
          <w:szCs w:val="28"/>
        </w:rPr>
        <w:t xml:space="preserve"> 30 minutos de tu tiempo</w:t>
      </w:r>
    </w:p>
    <w:p w:rsidR="00086242" w:rsidRDefault="006D46AD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¡Allá vamos!</w:t>
      </w:r>
    </w:p>
    <w:p w:rsidR="00086242" w:rsidRDefault="006D46AD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(*) – Las preguntas con este símbolo solo deben ser completadas si te sientes cómoda con ello, de no ser así, deja los espacios en blanco.</w:t>
      </w:r>
    </w:p>
    <w:p w:rsidR="00086242" w:rsidRDefault="00086242">
      <w:pPr>
        <w:pStyle w:val="Testname"/>
        <w:rPr>
          <w:rFonts w:ascii="Calibri" w:hAnsi="Calibri"/>
          <w:color w:val="44546A"/>
          <w:sz w:val="24"/>
          <w:szCs w:val="24"/>
        </w:rPr>
      </w:pPr>
    </w:p>
    <w:p w:rsidR="00086242" w:rsidRDefault="006D46AD">
      <w:pPr>
        <w:pStyle w:val="Testname"/>
        <w:rPr>
          <w:rFonts w:ascii="Calibri" w:hAnsi="Calibri"/>
          <w:b w:val="0"/>
          <w:color w:val="44546A"/>
          <w:sz w:val="24"/>
          <w:szCs w:val="24"/>
        </w:rPr>
      </w:pPr>
      <w:r>
        <w:rPr>
          <w:rFonts w:ascii="Calibri" w:hAnsi="Calibri"/>
          <w:b w:val="0"/>
          <w:color w:val="44546A"/>
          <w:sz w:val="24"/>
          <w:szCs w:val="24"/>
        </w:rPr>
        <w:t>DATOS PERSONALES:</w:t>
      </w: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7"/>
        <w:gridCol w:w="3287"/>
        <w:gridCol w:w="1701"/>
        <w:gridCol w:w="2099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Nombre (*)</w:t>
            </w:r>
          </w:p>
        </w:tc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ind w:left="0" w:firstLine="0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País: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Edad: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proofErr w:type="spellStart"/>
            <w:r>
              <w:rPr>
                <w:color w:val="44546A"/>
                <w:sz w:val="24"/>
                <w:szCs w:val="24"/>
              </w:rPr>
              <w:t>Tlf</w:t>
            </w:r>
            <w:proofErr w:type="spellEnd"/>
            <w:r>
              <w:rPr>
                <w:color w:val="44546A"/>
                <w:sz w:val="24"/>
                <w:szCs w:val="24"/>
              </w:rPr>
              <w:t>. Móvil (*)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Sexo: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ind w:left="0" w:firstLine="0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Email: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Parentesco: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Estado civil: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N.º de hermanos: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Fecha de hoy:</w:t>
            </w:r>
          </w:p>
        </w:tc>
        <w:tc>
          <w:tcPr>
            <w:tcW w:w="20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Edad de diagnostico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Fecha de alta de la enfermedad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</w:tbl>
    <w:p w:rsidR="00086242" w:rsidRDefault="006D46AD">
      <w:pPr>
        <w:pStyle w:val="Testsectiontitles"/>
      </w:pPr>
      <w:bookmarkStart w:id="1" w:name="_Hlk493521716"/>
      <w:r>
        <w:rPr>
          <w:rFonts w:ascii="Calibri" w:hAnsi="Calibri"/>
          <w:b w:val="0"/>
          <w:color w:val="44546A"/>
          <w:sz w:val="28"/>
          <w:szCs w:val="28"/>
        </w:rPr>
        <w:t xml:space="preserve">Parte I: </w:t>
      </w: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2" w:name="_Hlk493322095"/>
            <w:bookmarkStart w:id="3" w:name="_Hlk493322306"/>
            <w:bookmarkStart w:id="4" w:name="_Hlk493322124"/>
            <w:bookmarkEnd w:id="1"/>
            <w:r>
              <w:rPr>
                <w:rFonts w:ascii="Calibri" w:hAnsi="Calibri"/>
                <w:color w:val="44546A"/>
                <w:sz w:val="24"/>
                <w:szCs w:val="24"/>
              </w:rPr>
              <w:t>¿Cómo se enteraron tus padres que sufrías de anorexia? – Marca con una X</w:t>
            </w:r>
          </w:p>
        </w:tc>
      </w:tr>
      <w:bookmarkEnd w:id="2"/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Te lo preguntaron abiertamente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Se lo confesaste</w:t>
            </w:r>
            <w:r>
              <w:rPr>
                <w:color w:val="44546A"/>
                <w:sz w:val="24"/>
                <w:szCs w:val="24"/>
              </w:rPr>
              <w:t xml:space="preserve"> de manera espontanea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Un familiar o amigo les alertó de la enfermedad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El primero en enterarse fue tu papá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primera en enterarse fue tu mamá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El primero en enterarse fue uno de tus hermanos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Otros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Especifique:</w:t>
            </w:r>
          </w:p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bookmarkEnd w:id="3"/>
      <w:bookmarkEnd w:id="4"/>
    </w:tbl>
    <w:p w:rsidR="00086242" w:rsidRDefault="00086242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Cuál fue la emoción dominante </w:t>
            </w:r>
            <w:r>
              <w:rPr>
                <w:color w:val="44546A"/>
                <w:sz w:val="24"/>
                <w:szCs w:val="24"/>
              </w:rPr>
              <w:t>cuando se enteraron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 tu madre: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 tu padre:</w:t>
            </w:r>
          </w:p>
        </w:tc>
      </w:tr>
    </w:tbl>
    <w:p w:rsidR="00086242" w:rsidRDefault="00086242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¿Cuánto tiempo pasó desde que supiste que tenías anorexia, hasta que buscaron ayuda profesional? – Marca con una X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De 0 a 3 meses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De 3 a 6 meses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De 6 meses a un año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44546A"/>
                <w:sz w:val="24"/>
                <w:szCs w:val="24"/>
              </w:rPr>
              <w:t>Mas</w:t>
            </w:r>
            <w:proofErr w:type="spellEnd"/>
            <w:r>
              <w:rPr>
                <w:color w:val="44546A"/>
                <w:sz w:val="24"/>
                <w:szCs w:val="24"/>
              </w:rPr>
              <w:t xml:space="preserve"> de un año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No tuviste </w:t>
            </w:r>
            <w:r>
              <w:rPr>
                <w:color w:val="44546A"/>
                <w:sz w:val="24"/>
                <w:szCs w:val="24"/>
              </w:rPr>
              <w:t>ayuda profesional</w:t>
            </w:r>
          </w:p>
        </w:tc>
      </w:tr>
    </w:tbl>
    <w:p w:rsidR="00086242" w:rsidRDefault="00086242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¿A que le atribuían tus padres el origen de la enfermedad? – Marca con una X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Multifactorial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Genético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adolescencia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 la situación familiar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 un evento concreto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Especifique:</w:t>
            </w:r>
          </w:p>
        </w:tc>
      </w:tr>
    </w:tbl>
    <w:p w:rsidR="00086242" w:rsidRDefault="00086242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1612"/>
        <w:gridCol w:w="1530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32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¿Qué apoyos necesitaste durante la enfermedad, </w:t>
            </w:r>
            <w:r>
              <w:rPr>
                <w:color w:val="44546A"/>
                <w:sz w:val="24"/>
                <w:szCs w:val="24"/>
              </w:rPr>
              <w:t>lo tuviste? – Marca con una X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letteringa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Apoyos</w:t>
            </w:r>
          </w:p>
        </w:tc>
        <w:tc>
          <w:tcPr>
            <w:tcW w:w="16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letteringa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Si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No 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Información relativa a la enfermedad</w:t>
            </w:r>
          </w:p>
        </w:tc>
        <w:tc>
          <w:tcPr>
            <w:tcW w:w="16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 tus amigos</w:t>
            </w:r>
          </w:p>
        </w:tc>
        <w:tc>
          <w:tcPr>
            <w:tcW w:w="16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Profesional</w:t>
            </w:r>
          </w:p>
        </w:tc>
        <w:tc>
          <w:tcPr>
            <w:tcW w:w="1612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 tu Madre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 tu Padre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324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Otros: </w:t>
            </w: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3969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bookmarkStart w:id="5" w:name="_Hlk493505298"/>
            <w:r>
              <w:rPr>
                <w:color w:val="44546A"/>
                <w:sz w:val="24"/>
                <w:szCs w:val="24"/>
              </w:rPr>
              <w:t xml:space="preserve">Valora de 1 a 10, </w:t>
            </w:r>
            <w:proofErr w:type="spellStart"/>
            <w:r>
              <w:rPr>
                <w:color w:val="44546A"/>
                <w:sz w:val="24"/>
                <w:szCs w:val="24"/>
              </w:rPr>
              <w:t>Em</w:t>
            </w:r>
            <w:proofErr w:type="spellEnd"/>
            <w:r>
              <w:rPr>
                <w:color w:val="44546A"/>
                <w:sz w:val="24"/>
                <w:szCs w:val="24"/>
              </w:rPr>
              <w:t xml:space="preserve"> tu opinión, cuáles de estas emociones, experimentaban tus padres con más </w:t>
            </w:r>
            <w:r>
              <w:rPr>
                <w:color w:val="44546A"/>
                <w:sz w:val="24"/>
                <w:szCs w:val="24"/>
              </w:rPr>
              <w:t xml:space="preserve">frecuencia, mientras estuviste enfermo. </w:t>
            </w:r>
          </w:p>
          <w:p w:rsidR="00086242" w:rsidRDefault="006D46AD">
            <w:pPr>
              <w:pStyle w:val="Questionnumbering"/>
              <w:ind w:left="1069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1 Nunca  – 10 Muy frecuentemente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tabs>
                <w:tab w:val="left" w:pos="1080"/>
              </w:tabs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Culpabilidad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Ansiedad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Miedo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Tristeza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Incertidumbre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Terror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Preocupación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ind w:left="0" w:firstLine="0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Desesperación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Impotencia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Saturación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Agotamiento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Debilidad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Enfado - Enojo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Engaño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Soledad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Vergüenza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Inseguridad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Impotencia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Frustración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Ilusión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Optimismo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Amor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Orgullo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Esperanza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Amor incondicional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Manipulación</w:t>
            </w:r>
          </w:p>
        </w:tc>
      </w:tr>
      <w:bookmarkEnd w:id="5"/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bookmarkStart w:id="6" w:name="_Hlk493503201"/>
            <w:r>
              <w:rPr>
                <w:color w:val="44546A"/>
                <w:sz w:val="24"/>
                <w:szCs w:val="24"/>
              </w:rPr>
              <w:t>Nombre los tres miedos principales que percibías tenían tus padres, durante la enfermedad.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1.</w:t>
            </w: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bookmarkEnd w:id="6"/>
    </w:tbl>
    <w:p w:rsidR="00086242" w:rsidRDefault="00086242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Desde tu punto de vista, las emociones habituales de tus padres, mientras estabas enferma– Marca con una X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Dependían de ti, de cómo era tu día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Dependían de otros factores: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Especifique:</w:t>
            </w:r>
          </w:p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7984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36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Questions"/>
              <w:numPr>
                <w:ilvl w:val="0"/>
                <w:numId w:val="6"/>
              </w:numPr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 xml:space="preserve">Si piensas en la opinión de tus padres. </w:t>
            </w:r>
            <w:r>
              <w:rPr>
                <w:b w:val="0"/>
                <w:color w:val="44546A"/>
                <w:sz w:val="24"/>
                <w:szCs w:val="24"/>
              </w:rPr>
              <w:t>Valora de 1 a 10 el grado de conformidad con las siguientes afirmaciones</w:t>
            </w:r>
          </w:p>
          <w:p w:rsidR="00086242" w:rsidRDefault="006D46AD">
            <w:pPr>
              <w:pStyle w:val="Questions"/>
              <w:ind w:left="1069" w:firstLine="0"/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 xml:space="preserve">1 En total desacuerdo  – 10 totalmente de acuerdo. 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</w:t>
            </w:r>
          </w:p>
        </w:tc>
        <w:tc>
          <w:tcPr>
            <w:tcW w:w="79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P= Padre, M= Madre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No conozco a mi hijo, parece otra persona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Necesita límites claros, impuestos con suavidad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Lo que </w:t>
            </w:r>
            <w:r>
              <w:rPr>
                <w:color w:val="44546A"/>
                <w:sz w:val="24"/>
                <w:szCs w:val="24"/>
              </w:rPr>
              <w:t>necesita mi hijo enfermo es aprender a obedecer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He tenido que dejar mi vida a un lado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baja autoestima es fundamental en esta enfermedad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El elemento fundamental de recuperación es la voluntad de mi hijo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La vida de mis otros hijos ha cambiado </w:t>
            </w:r>
            <w:r>
              <w:rPr>
                <w:color w:val="44546A"/>
                <w:sz w:val="24"/>
                <w:szCs w:val="24"/>
              </w:rPr>
              <w:t>de manera importante desde el diagnóstico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El mayor apoyo de mi hijo enfermo son su(s) hermanos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Me parece que mi hijo tiene alguien o algo en la cabeza que lo domina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9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 necesario confiar plenamente en el equipo elegido para su tratamiento</w:t>
            </w: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Nombre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las tres actitudes que a tu juicio deberían tener los padres para favorecer la recuperación del hijo enfermo y evitar recaídas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1.</w:t>
            </w: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884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925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Questions"/>
              <w:numPr>
                <w:ilvl w:val="0"/>
                <w:numId w:val="6"/>
              </w:numPr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 xml:space="preserve">Una creencia es: El firme asentimiento y conformidad con algo. Nuestras creencias son como órdenes </w:t>
            </w:r>
            <w:r>
              <w:rPr>
                <w:b w:val="0"/>
                <w:color w:val="44546A"/>
                <w:sz w:val="24"/>
                <w:szCs w:val="24"/>
              </w:rPr>
              <w:t>incuestionadas, que nos dicen cómo son las cosas, qué es posible y qué imposible, qué podemos hacer y qué no podemos hacer. ¿Qué creencias percibías en tus padres y te parecía que eran contraproducentes para apoyarte? - Marca con una X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</w:t>
            </w: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</w:t>
            </w:r>
          </w:p>
        </w:tc>
        <w:tc>
          <w:tcPr>
            <w:tcW w:w="78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P = Padre, M = </w:t>
            </w:r>
            <w:r>
              <w:rPr>
                <w:color w:val="44546A"/>
                <w:sz w:val="24"/>
                <w:szCs w:val="24"/>
              </w:rPr>
              <w:t>Madre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Esta enfermedad le sirve para atacarme, manipularme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Esto no puede pasar en mi familia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Mi vida era perfecta, hasta que se presentó la enfermedad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Mi hijo utiliza enfermedad para hacerse notar, para llamar la atención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El éxito está </w:t>
            </w:r>
            <w:r>
              <w:rPr>
                <w:color w:val="44546A"/>
                <w:sz w:val="24"/>
                <w:szCs w:val="24"/>
              </w:rPr>
              <w:t>asociado a la belleza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Solo los guapos consiguen pareja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Un niño gordo es un niño sano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Los hijos perfectos existen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Debemos ser la madre perfecta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anorexia es una enfermedad de niños malcriados y caprichosos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Otras: 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25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Especifica:</w:t>
            </w:r>
          </w:p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688"/>
        <w:gridCol w:w="7897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7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Questions"/>
              <w:numPr>
                <w:ilvl w:val="0"/>
                <w:numId w:val="6"/>
              </w:numPr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>Cuál de</w:t>
            </w:r>
            <w:r>
              <w:rPr>
                <w:b w:val="0"/>
                <w:color w:val="44546A"/>
                <w:sz w:val="24"/>
                <w:szCs w:val="24"/>
              </w:rPr>
              <w:t xml:space="preserve"> estas expresiones describiría mejor a tus padres mientras estabas enfermo  Marca con una X, una sola opción.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</w:t>
            </w:r>
          </w:p>
        </w:tc>
        <w:tc>
          <w:tcPr>
            <w:tcW w:w="6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</w:t>
            </w:r>
          </w:p>
        </w:tc>
        <w:tc>
          <w:tcPr>
            <w:tcW w:w="78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 = Padre, M = Madre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Necesitaba dominar y controlarlo todo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Necesitaba ser amada (o)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Necesitaba amar y proteger a los demás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789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Necesitaba arrepentirse y perdonarse por aquello que no ha había hecho bien en su vida</w:t>
            </w: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699"/>
        <w:gridCol w:w="8025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2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¿La enfermedad hizo que tus padres se sintieran? Valora de 1 a 10 cada opción. Donde 1 representa nada y 10 representa mucho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bookmarkStart w:id="7" w:name="_Hlk493520331"/>
            <w:r>
              <w:rPr>
                <w:color w:val="44546A"/>
                <w:sz w:val="24"/>
                <w:szCs w:val="24"/>
              </w:rPr>
              <w:t>P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</w:t>
            </w:r>
          </w:p>
        </w:tc>
        <w:tc>
          <w:tcPr>
            <w:tcW w:w="80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 = Padre, M = Madre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Segura (o)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Querida (o)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Importante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Distraída (o)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En crecimiento emocional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Con necesidad de apoyar a otros enfermos o padres en situaciones difíciles</w:t>
            </w:r>
          </w:p>
        </w:tc>
      </w:tr>
      <w:bookmarkEnd w:id="7"/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3969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Valores: Son los principios por lo que se rige una persona ¿Cuáles de los Valores que te menciono a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continuación son importantes para tus padres y te hacían ver que </w:t>
            </w:r>
            <w:proofErr w:type="gramStart"/>
            <w:r>
              <w:rPr>
                <w:rFonts w:ascii="Calibri" w:hAnsi="Calibri"/>
                <w:color w:val="44546A"/>
                <w:sz w:val="24"/>
                <w:szCs w:val="24"/>
              </w:rPr>
              <w:t>tu</w:t>
            </w:r>
            <w:proofErr w:type="gramEnd"/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no los cumplías durante la enfermedad?  - Completa con una P si te refieres a tu Padre, con una M si te refieres a tu madre y PM cuando te refieras a los dos.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tabs>
                <w:tab w:val="left" w:pos="1080"/>
              </w:tabs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Compasión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Empatía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Esfuerzo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Franqueza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Generosidad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Gratitud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Honestidad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Justicia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Paciencia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Prudencia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Respeto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Responsabilidad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Sensibilidad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Sacrificio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Tolerancia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Voluntad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Altruismo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Independencia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Colaboración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Lealtad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Perseverancia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Alegría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Amor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Optimismo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Humildad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Amistad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Importancia de la familia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Popularidad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Búsqueda de la perfección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Afectividad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Ambición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Auto respeto</w:t>
            </w: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3969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¿Cuáles de los Valores que te menciono a continuación, son importantes para tus padres y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sientes que le ayudaron a relacionarse contigo? - Completa con una P si te refieres a tu Padre, con una M si te refieres a tu madre y PM cuando te refieras a los dos.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tabs>
                <w:tab w:val="left" w:pos="1080"/>
              </w:tabs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Compasión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Empatía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Esfuerzo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Franqueza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Generosidad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Gratitud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Honestidad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Justicia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Paciencia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Prudencia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Respeto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Responsabilidad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Sensibilidad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Sacrificio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Tolerancia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Voluntad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Altruismo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Independencia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Colaboración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Lealtad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Perseverancia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Alegría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Amor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Optimismo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Humildad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Amistad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Importancia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de la familia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Popularidad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Búsqueda de la perfección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Afectividad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Ambición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Auto respeto</w:t>
            </w: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88"/>
        <w:gridCol w:w="1488"/>
        <w:gridCol w:w="1570"/>
        <w:gridCol w:w="1571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37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Questions"/>
              <w:numPr>
                <w:ilvl w:val="0"/>
                <w:numId w:val="6"/>
              </w:numPr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 xml:space="preserve">Desde tu punto de vista, en qué medida se vio afectada la vida de tus padres en estas situaciones, valora de 1 a 10.  1 es nada y 10 es completamente </w:t>
            </w:r>
            <w:r>
              <w:rPr>
                <w:b w:val="0"/>
                <w:color w:val="44546A"/>
                <w:sz w:val="24"/>
                <w:szCs w:val="24"/>
              </w:rPr>
              <w:t>afectada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EN MODO POSITIVO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EN MODO NEGATIVO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6D46AD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 = Padre, M = Madre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6D46AD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Answer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6D46AD">
            <w:pPr>
              <w:pStyle w:val="Answer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Relación de pareja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Relación con sus otros hijos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Su trabajo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Su vida social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Su vida personal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Su rutina diaria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2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La relación contigo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275"/>
        <w:gridCol w:w="4275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8" w:name="_Hlk493520638"/>
            <w:r>
              <w:rPr>
                <w:rFonts w:ascii="Calibri" w:hAnsi="Calibri"/>
                <w:color w:val="44546A"/>
                <w:sz w:val="24"/>
                <w:szCs w:val="24"/>
              </w:rPr>
              <w:t>¿Cuáles crees que son las 5 emociones principales que desde tu punto de vista sintieron tus padres al verte recuperado de la enfermedad y llevando una vida normal?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502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PADRE</w:t>
            </w:r>
          </w:p>
        </w:tc>
        <w:tc>
          <w:tcPr>
            <w:tcW w:w="42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MADRE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5</w:t>
            </w:r>
          </w:p>
        </w:tc>
        <w:tc>
          <w:tcPr>
            <w:tcW w:w="42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bookmarkEnd w:id="8"/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9" w:name="_Hlk493521182"/>
            <w:r>
              <w:rPr>
                <w:rFonts w:ascii="Calibri" w:hAnsi="Calibri"/>
                <w:color w:val="44546A"/>
                <w:sz w:val="24"/>
                <w:szCs w:val="24"/>
              </w:rPr>
              <w:lastRenderedPageBreak/>
              <w:t xml:space="preserve"> ¿En el tiempo que tuviste enfermo, tenía tu madre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alguna actividad para ella? Que le permita drenar tus emociones.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Si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No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Especifique:</w:t>
            </w:r>
          </w:p>
        </w:tc>
      </w:tr>
      <w:bookmarkEnd w:id="9"/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0"/>
        <w:gridCol w:w="1055"/>
        <w:gridCol w:w="1033"/>
      </w:tblGrid>
      <w:tr w:rsidR="0008624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3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Desde tu punto de vista, el paso por esta enfermedad promovió el crecimiento emocional de: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SI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NO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Tu madre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El tuyo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De tu padre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De tus hermanos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6D46AD">
      <w:p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Parte 2:</w:t>
      </w: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Que les aportó a tus padres el que tu hayas estado enfermo de anorexia: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10" w:name="_Hlk493521100"/>
            <w:r>
              <w:rPr>
                <w:rFonts w:ascii="Calibri" w:hAnsi="Calibri"/>
                <w:color w:val="44546A"/>
                <w:sz w:val="24"/>
                <w:szCs w:val="24"/>
              </w:rPr>
              <w:t>Que les quitó a tus padres el que tu hayas estado enfermo de anorexia: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bookmarkEnd w:id="10"/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759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lastRenderedPageBreak/>
              <w:t xml:space="preserve">¿Cuáles han sido a tu juicio los mayores errores que cometieron tus padres en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el apoyo y manejo de la enfermedad?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PADRE</w:t>
            </w:r>
          </w:p>
        </w:tc>
        <w:tc>
          <w:tcPr>
            <w:tcW w:w="47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MADRE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 tu juicio, ¿Cuál fue el peor momento por el que atravesaron tus padres durante la enfermedad y que les ayudó a superarlo?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Madre: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Padre: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11" w:name="_Hlk493521445"/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A tu juicio ¿Cuáles fueron sus más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grandes aciertos que tuvieron tus padres en el manejo de la enfermedad?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Madre: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Padre: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bookmarkEnd w:id="11"/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12" w:name="_Hlk493521492"/>
            <w:r>
              <w:rPr>
                <w:rFonts w:ascii="Calibri" w:hAnsi="Calibri"/>
                <w:color w:val="44546A"/>
                <w:sz w:val="24"/>
                <w:szCs w:val="24"/>
              </w:rPr>
              <w:t>Que 4 recomendaciones le darías a padres de jóvenes enfermos de anorexia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bookmarkEnd w:id="12"/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Comentarios adicionales: Espacio para ampliar o comentar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086242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¿Estarías dispuesta a aportar tu testimonio en las redes sociales a través de un video?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Si</w:t>
            </w:r>
          </w:p>
        </w:tc>
      </w:tr>
      <w:tr w:rsidR="00086242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086242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6242" w:rsidRDefault="006D46AD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No</w:t>
            </w:r>
          </w:p>
        </w:tc>
      </w:tr>
    </w:tbl>
    <w:p w:rsidR="00086242" w:rsidRDefault="00086242">
      <w:pPr>
        <w:suppressAutoHyphens w:val="0"/>
        <w:spacing w:after="160" w:line="242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086242" w:rsidRDefault="006D46AD">
      <w:pPr>
        <w:suppressAutoHyphens w:val="0"/>
        <w:spacing w:after="160" w:line="242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  <w:r>
        <w:rPr>
          <w:rFonts w:ascii="Calibri" w:eastAsia="Calibri" w:hAnsi="Calibri"/>
          <w:color w:val="44546A"/>
          <w:sz w:val="24"/>
          <w:szCs w:val="24"/>
        </w:rPr>
        <w:t>Te agradezco mucho tu aporte y tu tiempo, sé que no ha sido fácil hablar de tus emociones, pero estoy segura servirá para ayudar a muchos…</w:t>
      </w:r>
    </w:p>
    <w:p w:rsidR="00086242" w:rsidRDefault="006D46AD">
      <w:pPr>
        <w:suppressAutoHyphens w:val="0"/>
        <w:spacing w:after="160" w:line="242" w:lineRule="auto"/>
        <w:ind w:left="0" w:firstLine="0"/>
        <w:jc w:val="both"/>
        <w:textAlignment w:val="auto"/>
      </w:pPr>
      <w:r>
        <w:rPr>
          <w:rFonts w:ascii="Calibri" w:eastAsia="Calibri" w:hAnsi="Calibri"/>
          <w:noProof/>
          <w:color w:val="44546A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1843402</wp:posOffset>
            </wp:positionH>
            <wp:positionV relativeFrom="paragraph">
              <wp:posOffset>52706</wp:posOffset>
            </wp:positionV>
            <wp:extent cx="1699256" cy="1428750"/>
            <wp:effectExtent l="0" t="0" r="0" b="0"/>
            <wp:wrapTight wrapText="right">
              <wp:wrapPolygon edited="0">
                <wp:start x="4039" y="0"/>
                <wp:lineTo x="0" y="5486"/>
                <wp:lineTo x="0" y="17143"/>
                <wp:lineTo x="9232" y="20571"/>
                <wp:lineTo x="13272" y="20571"/>
                <wp:lineTo x="20773" y="15086"/>
                <wp:lineTo x="20773" y="0"/>
                <wp:lineTo x="9232" y="0"/>
                <wp:lineTo x="4039" y="0"/>
              </wp:wrapPolygon>
            </wp:wrapTight>
            <wp:docPr id="2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256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86242" w:rsidRDefault="00086242">
      <w:pPr>
        <w:suppressAutoHyphens w:val="0"/>
        <w:spacing w:after="160" w:line="242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086242" w:rsidRDefault="00086242">
      <w:pPr>
        <w:suppressAutoHyphens w:val="0"/>
        <w:spacing w:after="160" w:line="242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086242" w:rsidRDefault="00086242">
      <w:pPr>
        <w:suppressAutoHyphens w:val="0"/>
        <w:spacing w:after="160" w:line="242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086242" w:rsidRDefault="00086242">
      <w:pPr>
        <w:suppressAutoHyphens w:val="0"/>
        <w:spacing w:after="160" w:line="242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086242" w:rsidRDefault="00086242">
      <w:pPr>
        <w:suppressAutoHyphens w:val="0"/>
        <w:spacing w:after="160" w:line="242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086242" w:rsidRDefault="006D46AD">
      <w:pPr>
        <w:suppressAutoHyphens w:val="0"/>
        <w:spacing w:after="160" w:line="242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  <w:r>
        <w:rPr>
          <w:rFonts w:ascii="Calibri" w:eastAsia="Calibri" w:hAnsi="Calibri"/>
          <w:color w:val="44546A"/>
          <w:sz w:val="24"/>
          <w:szCs w:val="24"/>
        </w:rPr>
        <w:t>Te</w:t>
      </w:r>
      <w:r>
        <w:rPr>
          <w:rFonts w:ascii="Calibri" w:eastAsia="Calibri" w:hAnsi="Calibri"/>
          <w:color w:val="44546A"/>
          <w:sz w:val="24"/>
          <w:szCs w:val="24"/>
        </w:rPr>
        <w:t xml:space="preserve"> enviaré tu e-</w:t>
      </w:r>
      <w:proofErr w:type="spellStart"/>
      <w:r>
        <w:rPr>
          <w:rFonts w:ascii="Calibri" w:eastAsia="Calibri" w:hAnsi="Calibri"/>
          <w:color w:val="44546A"/>
          <w:sz w:val="24"/>
          <w:szCs w:val="24"/>
        </w:rPr>
        <w:t>book</w:t>
      </w:r>
      <w:proofErr w:type="spellEnd"/>
      <w:r>
        <w:rPr>
          <w:rFonts w:ascii="Calibri" w:eastAsia="Calibri" w:hAnsi="Calibri"/>
          <w:color w:val="44546A"/>
          <w:sz w:val="24"/>
          <w:szCs w:val="24"/>
        </w:rPr>
        <w:t xml:space="preserve"> a la dirección de correo señalada en los datos de identificación, una vez esté publicado.</w:t>
      </w:r>
    </w:p>
    <w:p w:rsidR="00086242" w:rsidRDefault="006D46AD">
      <w:pPr>
        <w:suppressAutoHyphens w:val="0"/>
        <w:spacing w:after="160" w:line="242" w:lineRule="auto"/>
        <w:ind w:left="0" w:firstLine="0"/>
        <w:jc w:val="center"/>
        <w:textAlignment w:val="auto"/>
      </w:pPr>
      <w:r>
        <w:rPr>
          <w:rFonts w:ascii="Calibri" w:eastAsia="Calibri" w:hAnsi="Calibri"/>
          <w:color w:val="44546A"/>
          <w:sz w:val="48"/>
          <w:szCs w:val="48"/>
        </w:rPr>
        <w:t>¡MUCHAS GRACIAS!</w:t>
      </w: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p w:rsidR="00086242" w:rsidRDefault="00086242">
      <w:pPr>
        <w:rPr>
          <w:rFonts w:ascii="Calibri" w:hAnsi="Calibri"/>
          <w:color w:val="44546A"/>
          <w:sz w:val="24"/>
          <w:szCs w:val="24"/>
        </w:rPr>
      </w:pPr>
    </w:p>
    <w:sectPr w:rsidR="00086242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AD" w:rsidRDefault="006D46AD">
      <w:pPr>
        <w:spacing w:after="0" w:line="240" w:lineRule="auto"/>
      </w:pPr>
      <w:r>
        <w:separator/>
      </w:r>
    </w:p>
  </w:endnote>
  <w:endnote w:type="continuationSeparator" w:id="0">
    <w:p w:rsidR="006D46AD" w:rsidRDefault="006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E4" w:rsidRDefault="006D46AD">
    <w:pPr>
      <w:pStyle w:val="Pagenumbers"/>
      <w:tabs>
        <w:tab w:val="clear" w:pos="4680"/>
        <w:tab w:val="clear" w:pos="9360"/>
        <w:tab w:val="center" w:pos="4513"/>
      </w:tabs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AD" w:rsidRDefault="006D46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46AD" w:rsidRDefault="006D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E4" w:rsidRDefault="006D46AD">
    <w:pPr>
      <w:pStyle w:val="Encabezado"/>
      <w:tabs>
        <w:tab w:val="clear" w:pos="4680"/>
        <w:tab w:val="clear" w:pos="9360"/>
        <w:tab w:val="center" w:pos="4513"/>
      </w:tabs>
      <w:ind w:left="113" w:hanging="113"/>
    </w:pP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>
          <wp:extent cx="1472293" cy="436936"/>
          <wp:effectExtent l="0" t="0" r="0" b="1214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293" cy="4369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  <w:lang w:eastAsia="es-ES"/>
      </w:rPr>
      <w:tab/>
    </w:r>
    <w:r>
      <w:rPr>
        <w:rFonts w:ascii="Calibri Light" w:hAnsi="Calibri Light"/>
        <w:sz w:val="16"/>
        <w:szCs w:val="16"/>
      </w:rPr>
      <w:t xml:space="preserve"> ©2017, YLIANALEDEZMA– ANOREXIA: APOYO A PADRES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3372"/>
    <w:multiLevelType w:val="multilevel"/>
    <w:tmpl w:val="B4B4134A"/>
    <w:styleLink w:val="LFO6"/>
    <w:lvl w:ilvl="0">
      <w:start w:val="1"/>
      <w:numFmt w:val="decimal"/>
      <w:pStyle w:val="Questionnumber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543"/>
    <w:multiLevelType w:val="multilevel"/>
    <w:tmpl w:val="EEF85548"/>
    <w:styleLink w:val="LFO5"/>
    <w:lvl w:ilvl="0">
      <w:numFmt w:val="bullet"/>
      <w:pStyle w:val="Tipsbulletedlis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E94AB8"/>
    <w:multiLevelType w:val="multilevel"/>
    <w:tmpl w:val="68841D62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48D8"/>
    <w:multiLevelType w:val="multilevel"/>
    <w:tmpl w:val="B83ED6F6"/>
    <w:styleLink w:val="LFO7"/>
    <w:lvl w:ilvl="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="Times New Roman" w:hAnsi="Calibri"/>
        <w:b w:val="0"/>
        <w:i w:val="0"/>
        <w:color w:val="auto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0764"/>
    <w:multiLevelType w:val="multilevel"/>
    <w:tmpl w:val="938855C2"/>
    <w:styleLink w:val="LFO2"/>
    <w:lvl w:ilvl="0">
      <w:start w:val="1"/>
      <w:numFmt w:val="lowerLetter"/>
      <w:pStyle w:val="Answ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1E7335C"/>
    <w:multiLevelType w:val="multilevel"/>
    <w:tmpl w:val="F7A04252"/>
    <w:styleLink w:val="LFO1"/>
    <w:lvl w:ilvl="0">
      <w:start w:val="1"/>
      <w:numFmt w:val="decimal"/>
      <w:pStyle w:val="Questio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6242"/>
    <w:rsid w:val="00086242"/>
    <w:rsid w:val="006D46AD"/>
    <w:rsid w:val="009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0905-E9C3-4051-BF7B-B4C5649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312" w:lineRule="auto"/>
      <w:ind w:left="720" w:hanging="720"/>
    </w:pPr>
    <w:rPr>
      <w:rFonts w:ascii="Century Gothic" w:eastAsia="Century Gothic" w:hAnsi="Century Gothic"/>
      <w:sz w:val="20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rPr>
      <w:rFonts w:ascii="Cambria" w:eastAsia="Times New Roman" w:hAnsi="Cambria" w:cs="Times New Roman"/>
      <w:color w:val="243F60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pPr>
      <w:numPr>
        <w:numId w:val="2"/>
      </w:numPr>
      <w:spacing w:after="0" w:line="240" w:lineRule="auto"/>
    </w:pPr>
    <w:rPr>
      <w:rFonts w:ascii="Calibri Light" w:hAnsi="Calibri Light"/>
      <w:color w:val="1F497D"/>
      <w:sz w:val="24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</w:style>
  <w:style w:type="paragraph" w:customStyle="1" w:styleId="Tabletext">
    <w:name w:val="Table text"/>
    <w:basedOn w:val="Normal"/>
    <w:pPr>
      <w:spacing w:before="240" w:after="0" w:line="36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pPr>
      <w:spacing w:before="120" w:after="0" w:line="240" w:lineRule="auto"/>
      <w:ind w:left="144" w:firstLine="0"/>
    </w:pPr>
    <w:rPr>
      <w:rFonts w:ascii="Calibri" w:eastAsia="Times New Roman" w:hAnsi="Calibri" w:cs="Calibri"/>
      <w:sz w:val="21"/>
    </w:rPr>
  </w:style>
  <w:style w:type="paragraph" w:customStyle="1" w:styleId="Classdetails">
    <w:name w:val="Class details"/>
    <w:basedOn w:val="Tabletext"/>
    <w:pPr>
      <w:spacing w:before="120" w:line="240" w:lineRule="auto"/>
    </w:pPr>
    <w:rPr>
      <w:rFonts w:ascii="Calibri" w:hAnsi="Calibri"/>
      <w:sz w:val="21"/>
    </w:rPr>
  </w:style>
  <w:style w:type="paragraph" w:customStyle="1" w:styleId="Instructionstitle">
    <w:name w:val="Instructions (title)"/>
    <w:basedOn w:val="Normal"/>
    <w:pPr>
      <w:spacing w:before="480" w:after="120" w:line="360" w:lineRule="auto"/>
      <w:ind w:left="0" w:firstLine="0"/>
    </w:pPr>
    <w:rPr>
      <w:rFonts w:ascii="Cambria" w:hAnsi="Cambria"/>
      <w:b/>
      <w:sz w:val="25"/>
    </w:rPr>
  </w:style>
  <w:style w:type="paragraph" w:customStyle="1" w:styleId="Assessmentnotestostudent">
    <w:name w:val="Assessment notes (to student)"/>
    <w:basedOn w:val="Encabezado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Testsectiontitles">
    <w:name w:val="Test section titles"/>
    <w:basedOn w:val="Normal"/>
    <w:pPr>
      <w:keepNext/>
      <w:keepLines/>
      <w:spacing w:before="360" w:after="240" w:line="23" w:lineRule="atLeast"/>
      <w:ind w:left="0" w:firstLine="0"/>
    </w:pPr>
    <w:rPr>
      <w:rFonts w:ascii="Cambria" w:hAnsi="Cambria"/>
      <w:b/>
      <w:sz w:val="25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styleId="Nmerodelnea">
    <w:name w:val="line number"/>
    <w:basedOn w:val="Fuentedeprrafopredeter"/>
  </w:style>
  <w:style w:type="paragraph" w:customStyle="1" w:styleId="Questions">
    <w:name w:val="Questions"/>
    <w:basedOn w:val="Classdetails"/>
    <w:rPr>
      <w:b/>
    </w:rPr>
  </w:style>
  <w:style w:type="paragraph" w:customStyle="1" w:styleId="spacing">
    <w:name w:val="spacing"/>
    <w:basedOn w:val="Normal"/>
    <w:rPr>
      <w:rFonts w:ascii="Calibri" w:hAnsi="Calibri"/>
      <w:sz w:val="4"/>
      <w:szCs w:val="4"/>
    </w:rPr>
  </w:style>
  <w:style w:type="paragraph" w:customStyle="1" w:styleId="Testsectiontitlepagebreak">
    <w:name w:val="Test section title (page break)"/>
    <w:basedOn w:val="Testsectiontitles"/>
    <w:pPr>
      <w:pageBreakBefore/>
    </w:pPr>
  </w:style>
  <w:style w:type="paragraph" w:customStyle="1" w:styleId="Tipsbulletedlist">
    <w:name w:val="Tips (bulleted list)"/>
    <w:basedOn w:val="Prrafodelista"/>
    <w:pPr>
      <w:numPr>
        <w:numId w:val="3"/>
      </w:numPr>
      <w:spacing w:after="0" w:line="240" w:lineRule="auto"/>
    </w:pPr>
    <w:rPr>
      <w:rFonts w:ascii="Calibri" w:hAnsi="Calibri"/>
      <w:sz w:val="21"/>
    </w:rPr>
  </w:style>
  <w:style w:type="paragraph" w:customStyle="1" w:styleId="Tipsforusingthistemplate">
    <w:name w:val="Tips for using this template"/>
    <w:basedOn w:val="Piedepgina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Pagenumbers">
    <w:name w:val="Page numbers"/>
    <w:basedOn w:val="Piedepgin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nswers">
    <w:name w:val="Answers"/>
    <w:basedOn w:val="Classdetails"/>
  </w:style>
  <w:style w:type="paragraph" w:customStyle="1" w:styleId="Questionnumbers">
    <w:name w:val="Question numbers"/>
    <w:basedOn w:val="Normal"/>
    <w:pPr>
      <w:numPr>
        <w:numId w:val="4"/>
      </w:numPr>
    </w:pPr>
    <w:rPr>
      <w:rFonts w:ascii="Calibri" w:hAnsi="Calibri"/>
      <w:sz w:val="24"/>
    </w:rPr>
  </w:style>
  <w:style w:type="paragraph" w:customStyle="1" w:styleId="Answerletteringa">
    <w:name w:val="Answer lettering (a"/>
    <w:basedOn w:val="Classdetails"/>
    <w:pPr>
      <w:jc w:val="right"/>
    </w:pPr>
  </w:style>
  <w:style w:type="paragraph" w:customStyle="1" w:styleId="Questionnumber">
    <w:name w:val="Question number"/>
    <w:basedOn w:val="Classdetails"/>
    <w:pPr>
      <w:numPr>
        <w:numId w:val="5"/>
      </w:numPr>
    </w:pPr>
  </w:style>
  <w:style w:type="paragraph" w:customStyle="1" w:styleId="Questionnumbering">
    <w:name w:val="Question numbering"/>
    <w:basedOn w:val="Classdetails"/>
  </w:style>
  <w:style w:type="paragraph" w:customStyle="1" w:styleId="Testsectiontitle">
    <w:name w:val="Test section title"/>
    <w:basedOn w:val="Normal"/>
    <w:pPr>
      <w:keepNext/>
      <w:keepLines/>
      <w:spacing w:before="360" w:after="0" w:line="240" w:lineRule="auto"/>
      <w:ind w:left="0" w:firstLine="0"/>
    </w:pPr>
    <w:rPr>
      <w:rFonts w:ascii="Cambria" w:hAnsi="Cambria"/>
      <w:b/>
      <w:sz w:val="25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ind w:left="0" w:firstLine="0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numbering" w:customStyle="1" w:styleId="LFO5">
    <w:name w:val="LFO5"/>
    <w:basedOn w:val="Sinlista"/>
    <w:pPr>
      <w:numPr>
        <w:numId w:val="3"/>
      </w:numPr>
    </w:pPr>
  </w:style>
  <w:style w:type="numbering" w:customStyle="1" w:styleId="LFO6">
    <w:name w:val="LFO6"/>
    <w:basedOn w:val="Sinlista"/>
    <w:pPr>
      <w:numPr>
        <w:numId w:val="4"/>
      </w:numPr>
    </w:pPr>
  </w:style>
  <w:style w:type="numbering" w:customStyle="1" w:styleId="LFO7">
    <w:name w:val="LFO7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it%20de%20pruebas%20de%20opci&#243;n%20m&#250;ltiple%20(para%20crear%20preguntas%20de%203,%204%20&#243;%205%20respuestas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Kit%20de%20pruebas%20de%20opción%20múltiple%20(para%20crear%20preguntas%20de%203,%204%20ó%205%20respuestas).dotx</Template>
  <TotalTime>1</TotalTime>
  <Pages>10</Pages>
  <Words>1337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yliana ledezma jesurum</dc:creator>
  <cp:lastModifiedBy>Pilar Martinez</cp:lastModifiedBy>
  <cp:revision>2</cp:revision>
  <dcterms:created xsi:type="dcterms:W3CDTF">2017-10-12T23:29:00Z</dcterms:created>
  <dcterms:modified xsi:type="dcterms:W3CDTF">2017-10-12T23:29:00Z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